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中国·成都首届残疾人书画名家精品展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投稿登记表</w:t>
      </w:r>
    </w:p>
    <w:p>
      <w:pPr>
        <w:rPr>
          <w:rStyle w:val="6"/>
          <w:rFonts w:ascii="宋体" w:hAnsi="宋体" w:cs="宋体"/>
          <w:shd w:val="clear" w:color="auto" w:fill="FFFFFF"/>
        </w:rPr>
      </w:pPr>
    </w:p>
    <w:tbl>
      <w:tblPr>
        <w:tblStyle w:val="8"/>
        <w:tblW w:w="9970" w:type="dxa"/>
        <w:tblInd w:w="-3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163"/>
        <w:gridCol w:w="512"/>
        <w:gridCol w:w="498"/>
        <w:gridCol w:w="357"/>
        <w:gridCol w:w="895"/>
        <w:gridCol w:w="1164"/>
        <w:gridCol w:w="236"/>
        <w:gridCol w:w="466"/>
        <w:gridCol w:w="992"/>
        <w:gridCol w:w="9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姓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名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（与身份证一致）</w:t>
            </w:r>
          </w:p>
        </w:tc>
        <w:tc>
          <w:tcPr>
            <w:tcW w:w="167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750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简体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笔    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2451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  <w:lang w:val="en-US" w:eastAsia="zh-CN"/>
              </w:rPr>
              <w:t>2寸彩照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6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  <w:lang w:eastAsia="zh-CN"/>
              </w:rPr>
              <w:t>籍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  <w:lang w:eastAsia="zh-CN"/>
              </w:rPr>
              <w:t>贯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龄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2451" w:type="dxa"/>
            <w:gridSpan w:val="3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性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别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残疾类别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2451" w:type="dxa"/>
            <w:gridSpan w:val="3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身份证号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2451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常用通讯地址</w:t>
            </w:r>
          </w:p>
        </w:tc>
        <w:tc>
          <w:tcPr>
            <w:tcW w:w="7276" w:type="dxa"/>
            <w:gridSpan w:val="10"/>
            <w:tcBorders>
              <w:top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手  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机</w:t>
            </w: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邮    编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作品名称</w:t>
            </w: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尺    寸</w:t>
            </w: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×              ㎝²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中国书协会员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是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否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中国美协会员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是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省级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书协会员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是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否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省级美协会员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是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市级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书协会员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是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否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市级美协会员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是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269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作者简介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（可另附纸）</w:t>
            </w: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26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作 品 释 文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（可另附纸）</w:t>
            </w:r>
          </w:p>
        </w:tc>
        <w:tc>
          <w:tcPr>
            <w:tcW w:w="7276" w:type="dxa"/>
            <w:gridSpan w:val="10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</w:tbl>
    <w:p>
      <w:pPr>
        <w:spacing w:line="360" w:lineRule="auto"/>
        <w:jc w:val="center"/>
        <w:rPr>
          <w:rStyle w:val="6"/>
          <w:rFonts w:ascii="方正小标宋_GBK" w:hAnsi="方正小标宋_GBK" w:eastAsia="方正小标宋_GBK" w:cs="方正小标宋_GBK"/>
          <w:b w:val="0"/>
          <w:bCs w:val="0"/>
          <w:sz w:val="36"/>
          <w:szCs w:val="36"/>
          <w:shd w:val="clear" w:color="auto" w:fill="FFFFFF"/>
        </w:rPr>
        <w:sectPr>
          <w:footerReference r:id="rId3" w:type="default"/>
          <w:pgSz w:w="11906" w:h="16838"/>
          <w:pgMar w:top="1928" w:right="1531" w:bottom="1134" w:left="1531" w:header="851" w:footer="1191" w:gutter="0"/>
          <w:cols w:space="720" w:num="1"/>
          <w:docGrid w:type="lines" w:linePitch="313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中国·成都首届残疾人书画名家精品展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疑难用字表</w:t>
      </w:r>
    </w:p>
    <w:p>
      <w:pPr>
        <w:spacing w:line="360" w:lineRule="auto"/>
        <w:jc w:val="center"/>
        <w:rPr>
          <w:rFonts w:ascii="宋体" w:hAnsi="宋体"/>
          <w:sz w:val="24"/>
        </w:rPr>
      </w:pPr>
    </w:p>
    <w:tbl>
      <w:tblPr>
        <w:tblStyle w:val="8"/>
        <w:tblW w:w="886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2543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所用汉字</w:t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所用字法</w:t>
            </w: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sz w:val="28"/>
          <w:szCs w:val="28"/>
        </w:rPr>
      </w:pPr>
      <w:r>
        <w:rPr>
          <w:rFonts w:ascii="宋体" w:hAnsi="宋体" w:cs="宋体"/>
          <w:sz w:val="24"/>
        </w:rPr>
        <w:t>*</w:t>
      </w:r>
      <w:r>
        <w:rPr>
          <w:rFonts w:hint="eastAsia" w:ascii="宋体" w:hAnsi="宋体" w:cs="宋体"/>
          <w:sz w:val="24"/>
        </w:rPr>
        <w:t>疑难用字包括作品中较为偏僻的草法、篆法、异体字、不常用的生僻字等。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文鼎CS报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3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5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hint="default" w:ascii="Times New Roman" w:hAnsi="Times New Roman" w:cs="Times New Roman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>
    <w:pPr>
      <w:pStyle w:val="3"/>
      <w:jc w:val="right"/>
      <w:rPr>
        <w:rFonts w:hint="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9556D"/>
    <w:rsid w:val="001922E1"/>
    <w:rsid w:val="00470148"/>
    <w:rsid w:val="00567E4A"/>
    <w:rsid w:val="00660448"/>
    <w:rsid w:val="00A827E8"/>
    <w:rsid w:val="00B104E2"/>
    <w:rsid w:val="0669556D"/>
    <w:rsid w:val="06AB1FA5"/>
    <w:rsid w:val="07C7176B"/>
    <w:rsid w:val="08272FB1"/>
    <w:rsid w:val="12C72FC3"/>
    <w:rsid w:val="15CD2D13"/>
    <w:rsid w:val="1BA04085"/>
    <w:rsid w:val="1C000820"/>
    <w:rsid w:val="1C904E7F"/>
    <w:rsid w:val="1E74767D"/>
    <w:rsid w:val="270E71D5"/>
    <w:rsid w:val="2FB901BF"/>
    <w:rsid w:val="30BA2C10"/>
    <w:rsid w:val="336A58A1"/>
    <w:rsid w:val="350650C9"/>
    <w:rsid w:val="384A5947"/>
    <w:rsid w:val="39C43326"/>
    <w:rsid w:val="3C7A3CA4"/>
    <w:rsid w:val="42080292"/>
    <w:rsid w:val="440C1DCD"/>
    <w:rsid w:val="472B545F"/>
    <w:rsid w:val="494A7E8E"/>
    <w:rsid w:val="4B5D77C1"/>
    <w:rsid w:val="4BF46945"/>
    <w:rsid w:val="4E5D0EB7"/>
    <w:rsid w:val="4FAE4C43"/>
    <w:rsid w:val="518903FB"/>
    <w:rsid w:val="556A130C"/>
    <w:rsid w:val="61F87375"/>
    <w:rsid w:val="64006EF7"/>
    <w:rsid w:val="6515718C"/>
    <w:rsid w:val="684D76C5"/>
    <w:rsid w:val="700D3CFF"/>
    <w:rsid w:val="74580C58"/>
    <w:rsid w:val="774A2B40"/>
    <w:rsid w:val="7C8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locked/>
    <w:uiPriority w:val="0"/>
    <w:rPr>
      <w:b/>
      <w:bCs/>
    </w:rPr>
  </w:style>
  <w:style w:type="character" w:styleId="7">
    <w:name w:val="Emphasis"/>
    <w:basedOn w:val="5"/>
    <w:qFormat/>
    <w:locked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343</Words>
  <Characters>1958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2017-08-12T06:58:00Z</dcterms:created>
  <dc:creator>Administrator</dc:creator>
  <cp:lastModifiedBy>RX-78</cp:lastModifiedBy>
  <cp:lastPrinted>2017-09-26T01:29:00Z</cp:lastPrinted>
  <dcterms:modified xsi:type="dcterms:W3CDTF">2017-09-26T09:51:18Z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